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8A" w:rsidRDefault="00C11D8A" w:rsidP="00C11D8A">
      <w:pPr>
        <w:tabs>
          <w:tab w:val="left" w:pos="2552"/>
        </w:tabs>
        <w:rPr>
          <w:sz w:val="22"/>
          <w:szCs w:val="22"/>
        </w:rPr>
      </w:pPr>
    </w:p>
    <w:p w:rsidR="000270FB" w:rsidRPr="00756EFD" w:rsidRDefault="000270FB" w:rsidP="00C11D8A">
      <w:pPr>
        <w:tabs>
          <w:tab w:val="left" w:pos="2552"/>
        </w:tabs>
        <w:rPr>
          <w:sz w:val="22"/>
          <w:szCs w:val="22"/>
        </w:rPr>
      </w:pPr>
      <w:bookmarkStart w:id="0" w:name="_GoBack"/>
      <w:bookmarkEnd w:id="0"/>
    </w:p>
    <w:p w:rsidR="0047555B" w:rsidRPr="00756EFD" w:rsidRDefault="0047555B" w:rsidP="003647B6">
      <w:pPr>
        <w:rPr>
          <w:sz w:val="22"/>
          <w:szCs w:val="22"/>
        </w:rPr>
      </w:pPr>
    </w:p>
    <w:p w:rsidR="007E697D" w:rsidRPr="00756EFD" w:rsidRDefault="007E697D" w:rsidP="003647B6">
      <w:pPr>
        <w:rPr>
          <w:sz w:val="22"/>
          <w:szCs w:val="22"/>
        </w:rPr>
      </w:pPr>
    </w:p>
    <w:p w:rsidR="000270FB" w:rsidRPr="000270FB" w:rsidRDefault="000270FB" w:rsidP="000270FB">
      <w:pPr>
        <w:jc w:val="center"/>
        <w:rPr>
          <w:rFonts w:asciiTheme="minorHAnsi" w:hAnsiTheme="minorHAnsi" w:cstheme="minorHAnsi"/>
          <w:i/>
        </w:rPr>
      </w:pPr>
      <w:r w:rsidRPr="000270FB">
        <w:rPr>
          <w:rFonts w:asciiTheme="minorHAnsi" w:hAnsiTheme="minorHAnsi" w:cstheme="minorHAnsi"/>
          <w:i/>
        </w:rPr>
        <w:t>We know this is going to be a difficult time for some young people. Here are some links that you might find useful whilst things are feeling different</w:t>
      </w:r>
    </w:p>
    <w:p w:rsidR="000270FB" w:rsidRPr="000270FB" w:rsidRDefault="000270FB" w:rsidP="000270FB">
      <w:pPr>
        <w:jc w:val="center"/>
        <w:rPr>
          <w:rFonts w:asciiTheme="minorHAnsi" w:hAnsiTheme="minorHAnsi" w:cstheme="minorHAnsi"/>
          <w:i/>
        </w:rPr>
      </w:pPr>
    </w:p>
    <w:p w:rsidR="000270FB" w:rsidRPr="000270FB" w:rsidRDefault="000270FB" w:rsidP="000270FB">
      <w:pPr>
        <w:jc w:val="center"/>
        <w:rPr>
          <w:rFonts w:asciiTheme="minorHAnsi" w:hAnsiTheme="minorHAnsi" w:cstheme="minorHAnsi"/>
          <w:b/>
        </w:rPr>
      </w:pPr>
      <w:r w:rsidRPr="000270FB">
        <w:rPr>
          <w:rFonts w:asciiTheme="minorHAnsi" w:hAnsiTheme="minorHAnsi" w:cstheme="minorHAnsi"/>
          <w:b/>
        </w:rPr>
        <w:t>CombinedWellbeing:</w:t>
      </w:r>
    </w:p>
    <w:p w:rsidR="000270FB" w:rsidRPr="000270FB" w:rsidRDefault="000270FB" w:rsidP="000270FB">
      <w:pPr>
        <w:jc w:val="center"/>
        <w:rPr>
          <w:rFonts w:asciiTheme="minorHAnsi" w:hAnsiTheme="minorHAnsi" w:cstheme="minorHAnsi"/>
        </w:rPr>
      </w:pPr>
      <w:hyperlink r:id="rId13" w:history="1">
        <w:r w:rsidRPr="000270FB">
          <w:rPr>
            <w:rStyle w:val="Hyperlink"/>
            <w:rFonts w:asciiTheme="minorHAnsi" w:hAnsiTheme="minorHAnsi" w:cstheme="minorHAnsi"/>
          </w:rPr>
          <w:t>https://combinedwellbeing.org.uk/</w:t>
        </w:r>
      </w:hyperlink>
      <w:r>
        <w:rPr>
          <w:rStyle w:val="Hyperlink"/>
          <w:rFonts w:asciiTheme="minorHAnsi" w:hAnsiTheme="minorHAnsi" w:cstheme="minorHAnsi"/>
        </w:rPr>
        <w:br/>
      </w:r>
    </w:p>
    <w:p w:rsidR="000270FB" w:rsidRPr="000270FB" w:rsidRDefault="000270FB" w:rsidP="000270FB">
      <w:pPr>
        <w:jc w:val="center"/>
        <w:rPr>
          <w:rFonts w:asciiTheme="minorHAnsi" w:hAnsiTheme="minorHAnsi" w:cstheme="minorHAnsi"/>
          <w:b/>
        </w:rPr>
      </w:pPr>
      <w:r w:rsidRPr="000270FB">
        <w:rPr>
          <w:rFonts w:asciiTheme="minorHAnsi" w:hAnsiTheme="minorHAnsi" w:cstheme="minorHAnsi"/>
          <w:b/>
        </w:rPr>
        <w:t>Alder Hey:</w:t>
      </w:r>
    </w:p>
    <w:p w:rsidR="000270FB" w:rsidRPr="000270FB" w:rsidRDefault="000270FB" w:rsidP="000270FB">
      <w:pPr>
        <w:jc w:val="center"/>
        <w:rPr>
          <w:rFonts w:asciiTheme="minorHAnsi" w:hAnsiTheme="minorHAnsi" w:cstheme="minorHAnsi"/>
        </w:rPr>
      </w:pPr>
      <w:hyperlink r:id="rId14" w:history="1">
        <w:r w:rsidRPr="000270FB">
          <w:rPr>
            <w:rStyle w:val="Hyperlink"/>
            <w:rFonts w:asciiTheme="minorHAnsi" w:hAnsiTheme="minorHAnsi" w:cstheme="minorHAnsi"/>
          </w:rPr>
          <w:t>https://alderhey.nhs.uk/covid-19-information-hub/education-resources?q=%2Fcovid-19-information-hub%2Feducation-resources</w:t>
        </w:r>
      </w:hyperlink>
      <w:r>
        <w:rPr>
          <w:rStyle w:val="Hyperlink"/>
          <w:rFonts w:asciiTheme="minorHAnsi" w:hAnsiTheme="minorHAnsi" w:cstheme="minorHAnsi"/>
        </w:rPr>
        <w:br/>
      </w:r>
    </w:p>
    <w:p w:rsidR="000270FB" w:rsidRPr="000270FB" w:rsidRDefault="000270FB" w:rsidP="000270FB">
      <w:pPr>
        <w:jc w:val="center"/>
        <w:rPr>
          <w:rFonts w:asciiTheme="minorHAnsi" w:hAnsiTheme="minorHAnsi" w:cstheme="minorHAnsi"/>
          <w:b/>
        </w:rPr>
      </w:pPr>
      <w:r w:rsidRPr="000270FB">
        <w:rPr>
          <w:rFonts w:asciiTheme="minorHAnsi" w:hAnsiTheme="minorHAnsi" w:cstheme="minorHAnsi"/>
          <w:b/>
        </w:rPr>
        <w:t>Childline:</w:t>
      </w:r>
    </w:p>
    <w:p w:rsidR="000270FB" w:rsidRPr="000270FB" w:rsidRDefault="000270FB" w:rsidP="000270FB">
      <w:pPr>
        <w:jc w:val="center"/>
        <w:rPr>
          <w:rStyle w:val="Hyperlink"/>
          <w:rFonts w:asciiTheme="minorHAnsi" w:hAnsiTheme="minorHAnsi" w:cstheme="minorHAnsi"/>
        </w:rPr>
      </w:pPr>
      <w:hyperlink r:id="rId15" w:history="1">
        <w:r w:rsidRPr="000270FB">
          <w:rPr>
            <w:rStyle w:val="Hyperlink"/>
            <w:rFonts w:asciiTheme="minorHAnsi" w:hAnsiTheme="minorHAnsi" w:cstheme="minorHAnsi"/>
          </w:rPr>
          <w:t>https://www.childline.org.uk/info-advice/your-feelings/anxiety-stress-panic/worries-about-the-world/coronavirus/</w:t>
        </w:r>
      </w:hyperlink>
      <w:r>
        <w:rPr>
          <w:rStyle w:val="Hyperlink"/>
          <w:rFonts w:asciiTheme="minorHAnsi" w:hAnsiTheme="minorHAnsi" w:cstheme="minorHAnsi"/>
        </w:rPr>
        <w:br/>
      </w:r>
    </w:p>
    <w:p w:rsidR="000270FB" w:rsidRPr="000270FB" w:rsidRDefault="000270FB" w:rsidP="000270FB">
      <w:pPr>
        <w:jc w:val="center"/>
        <w:rPr>
          <w:rStyle w:val="Hyperlink"/>
          <w:rFonts w:asciiTheme="minorHAnsi" w:hAnsiTheme="minorHAnsi" w:cstheme="minorHAnsi"/>
          <w:b/>
          <w:color w:val="auto"/>
        </w:rPr>
      </w:pPr>
      <w:r w:rsidRPr="000270FB">
        <w:rPr>
          <w:rStyle w:val="Hyperlink"/>
          <w:rFonts w:asciiTheme="minorHAnsi" w:hAnsiTheme="minorHAnsi" w:cstheme="minorHAnsi"/>
          <w:b/>
          <w:color w:val="auto"/>
        </w:rPr>
        <w:t>YoungMinds:</w:t>
      </w:r>
    </w:p>
    <w:p w:rsidR="000270FB" w:rsidRPr="000270FB" w:rsidRDefault="000270FB" w:rsidP="000270FB">
      <w:pPr>
        <w:jc w:val="center"/>
        <w:rPr>
          <w:rFonts w:asciiTheme="minorHAnsi" w:hAnsiTheme="minorHAnsi" w:cstheme="minorHAnsi"/>
        </w:rPr>
      </w:pPr>
      <w:hyperlink r:id="rId16" w:history="1">
        <w:r w:rsidRPr="000270FB">
          <w:rPr>
            <w:rStyle w:val="Hyperlink"/>
            <w:rFonts w:asciiTheme="minorHAnsi" w:hAnsiTheme="minorHAnsi" w:cstheme="minorHAnsi"/>
          </w:rPr>
          <w:t>https://youngminds.org.uk/</w:t>
        </w:r>
      </w:hyperlink>
      <w:r>
        <w:rPr>
          <w:rStyle w:val="Hyperlink"/>
          <w:rFonts w:asciiTheme="minorHAnsi" w:hAnsiTheme="minorHAnsi" w:cstheme="minorHAnsi"/>
        </w:rPr>
        <w:br/>
      </w:r>
    </w:p>
    <w:p w:rsidR="000270FB" w:rsidRPr="000270FB" w:rsidRDefault="000270FB" w:rsidP="000270FB">
      <w:pPr>
        <w:jc w:val="center"/>
        <w:rPr>
          <w:rFonts w:asciiTheme="minorHAnsi" w:hAnsiTheme="minorHAnsi" w:cstheme="minorHAnsi"/>
          <w:b/>
        </w:rPr>
      </w:pPr>
      <w:r w:rsidRPr="000270FB">
        <w:rPr>
          <w:rFonts w:asciiTheme="minorHAnsi" w:hAnsiTheme="minorHAnsi" w:cstheme="minorHAnsi"/>
          <w:b/>
        </w:rPr>
        <w:t>BBC/CBeebies:</w:t>
      </w:r>
    </w:p>
    <w:p w:rsidR="000270FB" w:rsidRPr="000270FB" w:rsidRDefault="000270FB" w:rsidP="000270FB">
      <w:pPr>
        <w:jc w:val="center"/>
        <w:rPr>
          <w:rFonts w:asciiTheme="minorHAnsi" w:hAnsiTheme="minorHAnsi" w:cstheme="minorHAnsi"/>
        </w:rPr>
      </w:pPr>
      <w:hyperlink r:id="rId17" w:history="1">
        <w:r w:rsidRPr="000270FB">
          <w:rPr>
            <w:rStyle w:val="Hyperlink"/>
            <w:rFonts w:asciiTheme="minorHAnsi" w:hAnsiTheme="minorHAnsi" w:cstheme="minorHAnsi"/>
          </w:rPr>
          <w:t>https://www.bbc.co.uk/cbeebies/joinin/talking-to-your-child-about-emotions</w:t>
        </w:r>
      </w:hyperlink>
    </w:p>
    <w:p w:rsidR="000270FB" w:rsidRPr="000270FB" w:rsidRDefault="000270FB" w:rsidP="000270F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Pr="000270FB">
        <w:rPr>
          <w:rFonts w:asciiTheme="minorHAnsi" w:hAnsiTheme="minorHAnsi" w:cstheme="minorHAnsi"/>
          <w:b/>
        </w:rPr>
        <w:t>CALM:</w:t>
      </w:r>
    </w:p>
    <w:p w:rsidR="000270FB" w:rsidRPr="000270FB" w:rsidRDefault="000270FB" w:rsidP="000270FB">
      <w:pPr>
        <w:jc w:val="center"/>
        <w:rPr>
          <w:rFonts w:asciiTheme="minorHAnsi" w:hAnsiTheme="minorHAnsi" w:cstheme="minorHAnsi"/>
        </w:rPr>
      </w:pPr>
      <w:hyperlink r:id="rId18" w:history="1">
        <w:r w:rsidRPr="000270FB">
          <w:rPr>
            <w:rStyle w:val="Hyperlink"/>
            <w:rFonts w:asciiTheme="minorHAnsi" w:hAnsiTheme="minorHAnsi" w:cstheme="minorHAnsi"/>
          </w:rPr>
          <w:t>https://www.thecalmzone.net/2020/03/a-little-help-to-get-you-through-these-weird-times/</w:t>
        </w:r>
      </w:hyperlink>
    </w:p>
    <w:p w:rsidR="000270FB" w:rsidRPr="000270FB" w:rsidRDefault="000270FB" w:rsidP="000270FB">
      <w:pPr>
        <w:jc w:val="center"/>
        <w:rPr>
          <w:rFonts w:asciiTheme="minorHAnsi" w:hAnsiTheme="minorHAnsi" w:cstheme="minorHAnsi"/>
        </w:rPr>
      </w:pPr>
      <w:hyperlink r:id="rId19" w:history="1">
        <w:r w:rsidRPr="000270FB">
          <w:rPr>
            <w:rStyle w:val="Hyperlink"/>
            <w:rFonts w:asciiTheme="minorHAnsi" w:hAnsiTheme="minorHAnsi" w:cstheme="minorHAnsi"/>
          </w:rPr>
          <w:t>https://www.thecalmzone.net/2020/03/putting-the-social-into-social-distancing/</w:t>
        </w:r>
      </w:hyperlink>
    </w:p>
    <w:p w:rsidR="000270FB" w:rsidRPr="000270FB" w:rsidRDefault="000270FB" w:rsidP="000270F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Pr="000270FB">
        <w:rPr>
          <w:rFonts w:asciiTheme="minorHAnsi" w:hAnsiTheme="minorHAnsi" w:cstheme="minorHAnsi"/>
          <w:b/>
        </w:rPr>
        <w:t>Mind:</w:t>
      </w:r>
    </w:p>
    <w:p w:rsidR="000270FB" w:rsidRPr="000270FB" w:rsidRDefault="000270FB" w:rsidP="000270FB">
      <w:pPr>
        <w:jc w:val="center"/>
        <w:rPr>
          <w:rFonts w:asciiTheme="minorHAnsi" w:hAnsiTheme="minorHAnsi" w:cstheme="minorHAnsi"/>
        </w:rPr>
      </w:pPr>
      <w:hyperlink r:id="rId20" w:history="1">
        <w:r w:rsidRPr="000270FB">
          <w:rPr>
            <w:rStyle w:val="Hyperlink"/>
            <w:rFonts w:asciiTheme="minorHAnsi" w:hAnsiTheme="minorHAnsi" w:cstheme="minorHAnsi"/>
          </w:rPr>
          <w:t>https://www.mind.org.uk/information-support/coronavirus-and-your-wellbeing/</w:t>
        </w:r>
      </w:hyperlink>
    </w:p>
    <w:p w:rsidR="000270FB" w:rsidRPr="000270FB" w:rsidRDefault="000270FB" w:rsidP="000270F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Pr="000270FB">
        <w:rPr>
          <w:rFonts w:asciiTheme="minorHAnsi" w:hAnsiTheme="minorHAnsi" w:cstheme="minorHAnsi"/>
          <w:b/>
        </w:rPr>
        <w:t>NHS:</w:t>
      </w:r>
    </w:p>
    <w:p w:rsidR="000270FB" w:rsidRPr="000270FB" w:rsidRDefault="000270FB" w:rsidP="000270FB">
      <w:pPr>
        <w:jc w:val="center"/>
        <w:rPr>
          <w:rFonts w:asciiTheme="minorHAnsi" w:hAnsiTheme="minorHAnsi" w:cstheme="minorHAnsi"/>
        </w:rPr>
      </w:pPr>
      <w:hyperlink r:id="rId21" w:history="1">
        <w:r w:rsidRPr="000270FB">
          <w:rPr>
            <w:rStyle w:val="Hyperlink"/>
            <w:rFonts w:asciiTheme="minorHAnsi" w:hAnsiTheme="minorHAnsi" w:cstheme="minorHAnsi"/>
          </w:rPr>
          <w:t>https://www.nhs.uk/oneyou/every-mind-matters/coronavirus-covid-19-staying-at-home-tips/</w:t>
        </w:r>
      </w:hyperlink>
    </w:p>
    <w:p w:rsidR="000270FB" w:rsidRPr="000270FB" w:rsidRDefault="000270FB" w:rsidP="000270F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Pr="000270FB">
        <w:rPr>
          <w:rFonts w:asciiTheme="minorHAnsi" w:hAnsiTheme="minorHAnsi" w:cstheme="minorHAnsi"/>
          <w:b/>
        </w:rPr>
        <w:t>PAPYRUS:</w:t>
      </w:r>
    </w:p>
    <w:p w:rsidR="000270FB" w:rsidRPr="000270FB" w:rsidRDefault="000270FB" w:rsidP="000270FB">
      <w:pPr>
        <w:jc w:val="center"/>
        <w:rPr>
          <w:rStyle w:val="Hyperlink"/>
          <w:rFonts w:asciiTheme="minorHAnsi" w:hAnsiTheme="minorHAnsi" w:cstheme="minorHAnsi"/>
        </w:rPr>
      </w:pPr>
      <w:hyperlink r:id="rId22" w:history="1">
        <w:r w:rsidRPr="000270FB">
          <w:rPr>
            <w:rStyle w:val="Hyperlink"/>
            <w:rFonts w:asciiTheme="minorHAnsi" w:hAnsiTheme="minorHAnsi" w:cstheme="minorHAnsi"/>
          </w:rPr>
          <w:t>https://papyrus-uk.org/practising-self-care-during-times-of-uncertainty/</w:t>
        </w:r>
      </w:hyperlink>
    </w:p>
    <w:p w:rsidR="000270FB" w:rsidRPr="000270FB" w:rsidRDefault="000270FB" w:rsidP="000270FB">
      <w:pPr>
        <w:jc w:val="center"/>
        <w:rPr>
          <w:rFonts w:asciiTheme="minorHAnsi" w:hAnsiTheme="minorHAnsi" w:cstheme="minorHAnsi"/>
        </w:rPr>
      </w:pPr>
    </w:p>
    <w:p w:rsidR="000270FB" w:rsidRPr="000270FB" w:rsidRDefault="000270FB" w:rsidP="000270FB">
      <w:pPr>
        <w:jc w:val="center"/>
        <w:rPr>
          <w:rFonts w:asciiTheme="minorHAnsi" w:hAnsiTheme="minorHAnsi" w:cstheme="minorHAnsi"/>
          <w:b/>
        </w:rPr>
      </w:pPr>
      <w:r w:rsidRPr="000270FB">
        <w:rPr>
          <w:rFonts w:asciiTheme="minorHAnsi" w:hAnsiTheme="minorHAnsi" w:cstheme="minorHAnsi"/>
          <w:b/>
        </w:rPr>
        <w:t>RCPSYCH:</w:t>
      </w:r>
    </w:p>
    <w:p w:rsidR="000270FB" w:rsidRPr="000270FB" w:rsidRDefault="000270FB" w:rsidP="000270FB">
      <w:pPr>
        <w:jc w:val="center"/>
        <w:rPr>
          <w:rFonts w:asciiTheme="minorHAnsi" w:hAnsiTheme="minorHAnsi" w:cstheme="minorHAnsi"/>
        </w:rPr>
      </w:pPr>
      <w:hyperlink r:id="rId23" w:history="1">
        <w:r w:rsidRPr="000270FB">
          <w:rPr>
            <w:rStyle w:val="Hyperlink"/>
            <w:rFonts w:asciiTheme="minorHAnsi" w:hAnsiTheme="minorHAnsi" w:cstheme="minorHAnsi"/>
          </w:rPr>
          <w:t>https://www.rcpsych.ac.uk/about-us/responding-to-covid-19/covid-19-and-mental-health</w:t>
        </w:r>
      </w:hyperlink>
    </w:p>
    <w:p w:rsidR="000270FB" w:rsidRPr="000270FB" w:rsidRDefault="000270FB" w:rsidP="000270F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Pr="000270FB">
        <w:rPr>
          <w:rFonts w:asciiTheme="minorHAnsi" w:hAnsiTheme="minorHAnsi" w:cstheme="minorHAnsi"/>
          <w:b/>
        </w:rPr>
        <w:t>Samaritans:</w:t>
      </w:r>
    </w:p>
    <w:p w:rsidR="000270FB" w:rsidRPr="000270FB" w:rsidRDefault="000270FB" w:rsidP="000270FB">
      <w:pPr>
        <w:jc w:val="center"/>
        <w:rPr>
          <w:rFonts w:asciiTheme="minorHAnsi" w:hAnsiTheme="minorHAnsi" w:cstheme="minorHAnsi"/>
        </w:rPr>
      </w:pPr>
      <w:hyperlink r:id="rId24" w:history="1">
        <w:r w:rsidRPr="000270FB">
          <w:rPr>
            <w:rStyle w:val="Hyperlink"/>
            <w:rFonts w:asciiTheme="minorHAnsi" w:hAnsiTheme="minorHAnsi" w:cstheme="minorHAnsi"/>
          </w:rPr>
          <w:t>https://www.samaritans.org/how-we-can-help/support-and-information/if-youre-having-difficult-time/if-youre-worried-about-your-mental-health-during-coronavirus-outbreak/</w:t>
        </w:r>
      </w:hyperlink>
    </w:p>
    <w:p w:rsidR="000270FB" w:rsidRPr="000270FB" w:rsidRDefault="000270FB" w:rsidP="000270F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Pr="000270FB">
        <w:rPr>
          <w:rFonts w:asciiTheme="minorHAnsi" w:hAnsiTheme="minorHAnsi" w:cstheme="minorHAnsi"/>
          <w:b/>
        </w:rPr>
        <w:t>UNICEF:</w:t>
      </w:r>
    </w:p>
    <w:p w:rsidR="000270FB" w:rsidRPr="000270FB" w:rsidRDefault="000270FB" w:rsidP="000270FB">
      <w:pPr>
        <w:jc w:val="center"/>
        <w:rPr>
          <w:rFonts w:asciiTheme="minorHAnsi" w:hAnsiTheme="minorHAnsi" w:cstheme="minorHAnsi"/>
        </w:rPr>
      </w:pPr>
      <w:hyperlink r:id="rId25" w:history="1">
        <w:r w:rsidRPr="000270FB">
          <w:rPr>
            <w:rStyle w:val="Hyperlink"/>
            <w:rFonts w:asciiTheme="minorHAnsi" w:hAnsiTheme="minorHAnsi" w:cstheme="minorHAnsi"/>
          </w:rPr>
          <w:t>https://www.unicef.org/coronavirus/how-talk-your-child-about-coronavirus-covid-19</w:t>
        </w:r>
      </w:hyperlink>
    </w:p>
    <w:p w:rsidR="000270FB" w:rsidRDefault="000270FB" w:rsidP="000270F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br/>
      </w:r>
    </w:p>
    <w:p w:rsidR="000270FB" w:rsidRPr="000270FB" w:rsidRDefault="000270FB" w:rsidP="000270FB">
      <w:pPr>
        <w:jc w:val="center"/>
        <w:rPr>
          <w:rFonts w:asciiTheme="minorHAnsi" w:hAnsiTheme="minorHAnsi" w:cstheme="minorHAnsi"/>
          <w:b/>
        </w:rPr>
      </w:pPr>
      <w:r w:rsidRPr="000270FB">
        <w:rPr>
          <w:rFonts w:asciiTheme="minorHAnsi" w:hAnsiTheme="minorHAnsi" w:cstheme="minorHAnsi"/>
          <w:b/>
        </w:rPr>
        <w:t>BBC Newsround:</w:t>
      </w:r>
    </w:p>
    <w:p w:rsidR="000270FB" w:rsidRPr="000270FB" w:rsidRDefault="000270FB" w:rsidP="000270FB">
      <w:pPr>
        <w:jc w:val="center"/>
        <w:rPr>
          <w:rFonts w:asciiTheme="minorHAnsi" w:hAnsiTheme="minorHAnsi" w:cstheme="minorHAnsi"/>
        </w:rPr>
      </w:pPr>
      <w:hyperlink r:id="rId26" w:history="1">
        <w:r w:rsidRPr="000270FB">
          <w:rPr>
            <w:rStyle w:val="Hyperlink"/>
            <w:rFonts w:asciiTheme="minorHAnsi" w:hAnsiTheme="minorHAnsi" w:cstheme="minorHAnsi"/>
          </w:rPr>
          <w:t>https://www.bbc.co.uk/newsround/51861089</w:t>
        </w:r>
      </w:hyperlink>
      <w:r>
        <w:rPr>
          <w:rStyle w:val="Hyperlink"/>
          <w:rFonts w:asciiTheme="minorHAnsi" w:hAnsiTheme="minorHAnsi" w:cstheme="minorHAnsi"/>
        </w:rPr>
        <w:br/>
      </w:r>
    </w:p>
    <w:p w:rsidR="000270FB" w:rsidRPr="000270FB" w:rsidRDefault="000270FB" w:rsidP="000270FB">
      <w:pPr>
        <w:jc w:val="center"/>
        <w:rPr>
          <w:rFonts w:asciiTheme="minorHAnsi" w:hAnsiTheme="minorHAnsi" w:cstheme="minorHAnsi"/>
          <w:b/>
        </w:rPr>
      </w:pPr>
      <w:r w:rsidRPr="000270FB">
        <w:rPr>
          <w:rFonts w:asciiTheme="minorHAnsi" w:hAnsiTheme="minorHAnsi" w:cstheme="minorHAnsi"/>
          <w:b/>
        </w:rPr>
        <w:t>Action for Happiness:</w:t>
      </w:r>
    </w:p>
    <w:p w:rsidR="000270FB" w:rsidRPr="000270FB" w:rsidRDefault="000270FB" w:rsidP="000270FB">
      <w:pPr>
        <w:jc w:val="center"/>
        <w:rPr>
          <w:rFonts w:asciiTheme="minorHAnsi" w:hAnsiTheme="minorHAnsi" w:cstheme="minorHAnsi"/>
        </w:rPr>
      </w:pPr>
      <w:hyperlink r:id="rId27" w:history="1">
        <w:r w:rsidRPr="000270FB">
          <w:rPr>
            <w:rStyle w:val="Hyperlink"/>
            <w:rFonts w:asciiTheme="minorHAnsi" w:hAnsiTheme="minorHAnsi" w:cstheme="minorHAnsi"/>
          </w:rPr>
          <w:t>https://www.dayofhappiness.net/children</w:t>
        </w:r>
      </w:hyperlink>
    </w:p>
    <w:p w:rsidR="000270FB" w:rsidRPr="000270FB" w:rsidRDefault="000270FB" w:rsidP="000270FB">
      <w:pPr>
        <w:rPr>
          <w:rFonts w:asciiTheme="minorHAnsi" w:hAnsiTheme="minorHAnsi" w:cstheme="minorHAnsi"/>
        </w:rPr>
      </w:pPr>
    </w:p>
    <w:p w:rsidR="000270FB" w:rsidRPr="000270FB" w:rsidRDefault="000270FB" w:rsidP="000270FB">
      <w:pPr>
        <w:jc w:val="center"/>
        <w:rPr>
          <w:rFonts w:asciiTheme="minorHAnsi" w:hAnsiTheme="minorHAnsi" w:cstheme="minorHAnsi"/>
          <w:b/>
        </w:rPr>
      </w:pPr>
      <w:r w:rsidRPr="000270FB">
        <w:rPr>
          <w:rFonts w:asciiTheme="minorHAnsi" w:hAnsiTheme="minorHAnsi" w:cstheme="minorHAnsi"/>
          <w:b/>
        </w:rPr>
        <w:t>Telephone Number:</w:t>
      </w:r>
    </w:p>
    <w:p w:rsidR="000270FB" w:rsidRPr="000270FB" w:rsidRDefault="000270FB" w:rsidP="000270FB">
      <w:pPr>
        <w:jc w:val="center"/>
        <w:rPr>
          <w:rFonts w:asciiTheme="minorHAnsi" w:hAnsiTheme="minorHAnsi" w:cstheme="minorHAnsi"/>
        </w:rPr>
      </w:pPr>
      <w:r w:rsidRPr="000270FB">
        <w:rPr>
          <w:rFonts w:asciiTheme="minorHAnsi" w:hAnsiTheme="minorHAnsi" w:cstheme="minorHAnsi"/>
        </w:rPr>
        <w:t>North Staffordshire Combined Healthcare NHS Trust 24/7 Crisis Care Centre</w:t>
      </w:r>
    </w:p>
    <w:p w:rsidR="000270FB" w:rsidRPr="000270FB" w:rsidRDefault="000270FB" w:rsidP="000270FB">
      <w:pPr>
        <w:jc w:val="center"/>
        <w:rPr>
          <w:rFonts w:asciiTheme="minorHAnsi" w:hAnsiTheme="minorHAnsi" w:cstheme="minorHAnsi"/>
        </w:rPr>
      </w:pPr>
      <w:r w:rsidRPr="000270FB">
        <w:rPr>
          <w:rFonts w:asciiTheme="minorHAnsi" w:hAnsiTheme="minorHAnsi" w:cstheme="minorHAnsi"/>
        </w:rPr>
        <w:t>0300 123 0907 (Option 1)</w:t>
      </w:r>
    </w:p>
    <w:p w:rsidR="00114AFC" w:rsidRPr="000270FB" w:rsidRDefault="00114AFC" w:rsidP="003647B6">
      <w:pPr>
        <w:rPr>
          <w:rFonts w:asciiTheme="minorHAnsi" w:hAnsiTheme="minorHAnsi" w:cstheme="minorHAnsi"/>
          <w:sz w:val="22"/>
          <w:szCs w:val="22"/>
        </w:rPr>
      </w:pPr>
    </w:p>
    <w:sectPr w:rsidR="00114AFC" w:rsidRPr="000270FB" w:rsidSect="0090581C">
      <w:headerReference w:type="default" r:id="rId28"/>
      <w:footerReference w:type="default" r:id="rId29"/>
      <w:pgSz w:w="11906" w:h="16838"/>
      <w:pgMar w:top="851" w:right="1440" w:bottom="1440" w:left="1440" w:header="70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C5" w:rsidRDefault="009768C5">
      <w:r>
        <w:separator/>
      </w:r>
    </w:p>
  </w:endnote>
  <w:endnote w:type="continuationSeparator" w:id="0">
    <w:p w:rsidR="009768C5" w:rsidRDefault="0097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78" w:rsidRPr="00464641" w:rsidRDefault="00464641" w:rsidP="00464641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6131B2E" wp14:editId="303320B8">
          <wp:simplePos x="0" y="0"/>
          <wp:positionH relativeFrom="column">
            <wp:posOffset>8124825</wp:posOffset>
          </wp:positionH>
          <wp:positionV relativeFrom="paragraph">
            <wp:posOffset>119380</wp:posOffset>
          </wp:positionV>
          <wp:extent cx="727075" cy="7200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C5" w:rsidRDefault="009768C5">
      <w:r>
        <w:separator/>
      </w:r>
    </w:p>
  </w:footnote>
  <w:footnote w:type="continuationSeparator" w:id="0">
    <w:p w:rsidR="009768C5" w:rsidRDefault="0097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3B" w:rsidRDefault="00F8024D" w:rsidP="00E12C3B">
    <w:pPr>
      <w:pStyle w:val="Header"/>
      <w:jc w:val="right"/>
    </w:pPr>
    <w:r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6BA538E3" wp14:editId="3C8455C6">
          <wp:simplePos x="0" y="0"/>
          <wp:positionH relativeFrom="column">
            <wp:posOffset>381000</wp:posOffset>
          </wp:positionH>
          <wp:positionV relativeFrom="paragraph">
            <wp:posOffset>-191135</wp:posOffset>
          </wp:positionV>
          <wp:extent cx="974090" cy="680720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09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2C3B">
      <w:rPr>
        <w:noProof/>
      </w:rPr>
      <w:drawing>
        <wp:anchor distT="0" distB="0" distL="114300" distR="114300" simplePos="0" relativeHeight="251659264" behindDoc="0" locked="0" layoutInCell="1" allowOverlap="1" wp14:anchorId="5DDCCD25" wp14:editId="73FDFBA2">
          <wp:simplePos x="0" y="0"/>
          <wp:positionH relativeFrom="margin">
            <wp:posOffset>3181350</wp:posOffset>
          </wp:positionH>
          <wp:positionV relativeFrom="margin">
            <wp:posOffset>-520065</wp:posOffset>
          </wp:positionV>
          <wp:extent cx="2962275" cy="264160"/>
          <wp:effectExtent l="0" t="0" r="9525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CHT one line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75" cy="26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2C3B" w:rsidRDefault="00F8024D">
    <w:pPr>
      <w:pStyle w:val="Header"/>
    </w:pPr>
    <w:r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58FEAD32" wp14:editId="3D474BC1">
          <wp:simplePos x="0" y="0"/>
          <wp:positionH relativeFrom="column">
            <wp:posOffset>-419100</wp:posOffset>
          </wp:positionH>
          <wp:positionV relativeFrom="paragraph">
            <wp:posOffset>-337820</wp:posOffset>
          </wp:positionV>
          <wp:extent cx="655955" cy="6496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CHT Values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472"/>
    <w:multiLevelType w:val="hybridMultilevel"/>
    <w:tmpl w:val="D3DE7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14B2"/>
    <w:multiLevelType w:val="hybridMultilevel"/>
    <w:tmpl w:val="2B9EA7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0922C6"/>
    <w:multiLevelType w:val="hybridMultilevel"/>
    <w:tmpl w:val="6D98C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3B"/>
    <w:rsid w:val="000009EE"/>
    <w:rsid w:val="00004B79"/>
    <w:rsid w:val="00017597"/>
    <w:rsid w:val="000270FB"/>
    <w:rsid w:val="000532B9"/>
    <w:rsid w:val="00060567"/>
    <w:rsid w:val="00072BD0"/>
    <w:rsid w:val="00073710"/>
    <w:rsid w:val="0009111E"/>
    <w:rsid w:val="00095C6F"/>
    <w:rsid w:val="000A2FF4"/>
    <w:rsid w:val="000A65A7"/>
    <w:rsid w:val="000A6A59"/>
    <w:rsid w:val="000B5FBA"/>
    <w:rsid w:val="000C1916"/>
    <w:rsid w:val="000D5434"/>
    <w:rsid w:val="000D771F"/>
    <w:rsid w:val="000E4F14"/>
    <w:rsid w:val="000F2E82"/>
    <w:rsid w:val="00114AFC"/>
    <w:rsid w:val="00120177"/>
    <w:rsid w:val="0013205A"/>
    <w:rsid w:val="00141EA0"/>
    <w:rsid w:val="001440DB"/>
    <w:rsid w:val="00146606"/>
    <w:rsid w:val="00152599"/>
    <w:rsid w:val="00156F13"/>
    <w:rsid w:val="00171D65"/>
    <w:rsid w:val="00172F26"/>
    <w:rsid w:val="001856DA"/>
    <w:rsid w:val="00187065"/>
    <w:rsid w:val="001A5FD3"/>
    <w:rsid w:val="001C5D21"/>
    <w:rsid w:val="001E73BD"/>
    <w:rsid w:val="001E7F86"/>
    <w:rsid w:val="0020186E"/>
    <w:rsid w:val="00206A36"/>
    <w:rsid w:val="00215CA0"/>
    <w:rsid w:val="0024103B"/>
    <w:rsid w:val="002611D0"/>
    <w:rsid w:val="00292C91"/>
    <w:rsid w:val="002A0DE6"/>
    <w:rsid w:val="002E03B0"/>
    <w:rsid w:val="00300756"/>
    <w:rsid w:val="00301755"/>
    <w:rsid w:val="003340D5"/>
    <w:rsid w:val="003421DC"/>
    <w:rsid w:val="003464A2"/>
    <w:rsid w:val="003647B6"/>
    <w:rsid w:val="003759D6"/>
    <w:rsid w:val="00391153"/>
    <w:rsid w:val="00391CF9"/>
    <w:rsid w:val="003C3194"/>
    <w:rsid w:val="003E0491"/>
    <w:rsid w:val="003F2E4E"/>
    <w:rsid w:val="003F3FD4"/>
    <w:rsid w:val="003F6D6F"/>
    <w:rsid w:val="004111C5"/>
    <w:rsid w:val="00412432"/>
    <w:rsid w:val="00421563"/>
    <w:rsid w:val="00434A7A"/>
    <w:rsid w:val="00447696"/>
    <w:rsid w:val="00464641"/>
    <w:rsid w:val="0047555B"/>
    <w:rsid w:val="00483BA6"/>
    <w:rsid w:val="00484737"/>
    <w:rsid w:val="004860BB"/>
    <w:rsid w:val="00487B3F"/>
    <w:rsid w:val="004B5C6D"/>
    <w:rsid w:val="004D387B"/>
    <w:rsid w:val="004E2F42"/>
    <w:rsid w:val="004E3F61"/>
    <w:rsid w:val="004F10FF"/>
    <w:rsid w:val="005617DE"/>
    <w:rsid w:val="00567CC9"/>
    <w:rsid w:val="00567E6B"/>
    <w:rsid w:val="00570DE4"/>
    <w:rsid w:val="0058372D"/>
    <w:rsid w:val="005B46A3"/>
    <w:rsid w:val="005C268C"/>
    <w:rsid w:val="005C470A"/>
    <w:rsid w:val="005C53EC"/>
    <w:rsid w:val="0061096B"/>
    <w:rsid w:val="00625F8F"/>
    <w:rsid w:val="006375AC"/>
    <w:rsid w:val="00651FB8"/>
    <w:rsid w:val="00666CEB"/>
    <w:rsid w:val="00691F47"/>
    <w:rsid w:val="00697B52"/>
    <w:rsid w:val="006A170A"/>
    <w:rsid w:val="006B0C36"/>
    <w:rsid w:val="006B4C20"/>
    <w:rsid w:val="006C0899"/>
    <w:rsid w:val="006C7397"/>
    <w:rsid w:val="006F1C11"/>
    <w:rsid w:val="006F6E09"/>
    <w:rsid w:val="00705170"/>
    <w:rsid w:val="00713E78"/>
    <w:rsid w:val="00731096"/>
    <w:rsid w:val="00733D28"/>
    <w:rsid w:val="00756EFD"/>
    <w:rsid w:val="00763A04"/>
    <w:rsid w:val="007947F3"/>
    <w:rsid w:val="007A7F6B"/>
    <w:rsid w:val="007B01AA"/>
    <w:rsid w:val="007C5729"/>
    <w:rsid w:val="007D4D7F"/>
    <w:rsid w:val="007E697D"/>
    <w:rsid w:val="00810F74"/>
    <w:rsid w:val="00824738"/>
    <w:rsid w:val="008411AC"/>
    <w:rsid w:val="00860534"/>
    <w:rsid w:val="0087664D"/>
    <w:rsid w:val="00887D35"/>
    <w:rsid w:val="00904508"/>
    <w:rsid w:val="0090581C"/>
    <w:rsid w:val="00907A4A"/>
    <w:rsid w:val="00952362"/>
    <w:rsid w:val="00957DD6"/>
    <w:rsid w:val="00962A85"/>
    <w:rsid w:val="009768C5"/>
    <w:rsid w:val="00987900"/>
    <w:rsid w:val="009D1B1B"/>
    <w:rsid w:val="009E2A58"/>
    <w:rsid w:val="009F4FDB"/>
    <w:rsid w:val="009F73AD"/>
    <w:rsid w:val="00A03E9D"/>
    <w:rsid w:val="00A13259"/>
    <w:rsid w:val="00A13317"/>
    <w:rsid w:val="00A201F2"/>
    <w:rsid w:val="00A3635C"/>
    <w:rsid w:val="00A53BB5"/>
    <w:rsid w:val="00A709DE"/>
    <w:rsid w:val="00AA091F"/>
    <w:rsid w:val="00AA3D05"/>
    <w:rsid w:val="00AA4646"/>
    <w:rsid w:val="00AE0A86"/>
    <w:rsid w:val="00AE47F2"/>
    <w:rsid w:val="00AE677C"/>
    <w:rsid w:val="00AE7AC5"/>
    <w:rsid w:val="00AF49C5"/>
    <w:rsid w:val="00B0022E"/>
    <w:rsid w:val="00B13811"/>
    <w:rsid w:val="00B27D1A"/>
    <w:rsid w:val="00B3013A"/>
    <w:rsid w:val="00B51CEC"/>
    <w:rsid w:val="00B555F5"/>
    <w:rsid w:val="00B6209B"/>
    <w:rsid w:val="00B64B12"/>
    <w:rsid w:val="00B70A70"/>
    <w:rsid w:val="00B87D0E"/>
    <w:rsid w:val="00B90FFC"/>
    <w:rsid w:val="00B92504"/>
    <w:rsid w:val="00BA0FF3"/>
    <w:rsid w:val="00BB4A4D"/>
    <w:rsid w:val="00BB7B38"/>
    <w:rsid w:val="00BC3C63"/>
    <w:rsid w:val="00BC4CC1"/>
    <w:rsid w:val="00BE252E"/>
    <w:rsid w:val="00BE38B3"/>
    <w:rsid w:val="00BE3FE6"/>
    <w:rsid w:val="00C001CC"/>
    <w:rsid w:val="00C06C6B"/>
    <w:rsid w:val="00C11CE2"/>
    <w:rsid w:val="00C11D8A"/>
    <w:rsid w:val="00C2558C"/>
    <w:rsid w:val="00C56515"/>
    <w:rsid w:val="00C72F7D"/>
    <w:rsid w:val="00C845C7"/>
    <w:rsid w:val="00C97947"/>
    <w:rsid w:val="00CA2F08"/>
    <w:rsid w:val="00CE5E4F"/>
    <w:rsid w:val="00CF0E26"/>
    <w:rsid w:val="00CF2FAC"/>
    <w:rsid w:val="00D078BA"/>
    <w:rsid w:val="00D140C9"/>
    <w:rsid w:val="00D14D5D"/>
    <w:rsid w:val="00D26B11"/>
    <w:rsid w:val="00D33A59"/>
    <w:rsid w:val="00D3630D"/>
    <w:rsid w:val="00D45826"/>
    <w:rsid w:val="00D650E5"/>
    <w:rsid w:val="00DA23B7"/>
    <w:rsid w:val="00DA607A"/>
    <w:rsid w:val="00DB6919"/>
    <w:rsid w:val="00DC4FDD"/>
    <w:rsid w:val="00DD4EFE"/>
    <w:rsid w:val="00DF4D66"/>
    <w:rsid w:val="00DF5279"/>
    <w:rsid w:val="00E12C3B"/>
    <w:rsid w:val="00E22D2E"/>
    <w:rsid w:val="00E47554"/>
    <w:rsid w:val="00E70450"/>
    <w:rsid w:val="00E72D80"/>
    <w:rsid w:val="00E84D72"/>
    <w:rsid w:val="00E879EE"/>
    <w:rsid w:val="00EC3B8F"/>
    <w:rsid w:val="00EC6B50"/>
    <w:rsid w:val="00EC70F7"/>
    <w:rsid w:val="00ED2C97"/>
    <w:rsid w:val="00ED48EE"/>
    <w:rsid w:val="00EE70C3"/>
    <w:rsid w:val="00EE7156"/>
    <w:rsid w:val="00F32F8C"/>
    <w:rsid w:val="00F60849"/>
    <w:rsid w:val="00F60AA9"/>
    <w:rsid w:val="00F71486"/>
    <w:rsid w:val="00F755AA"/>
    <w:rsid w:val="00F8024D"/>
    <w:rsid w:val="00F946DD"/>
    <w:rsid w:val="00F95CBD"/>
    <w:rsid w:val="00F97C1B"/>
    <w:rsid w:val="00FA70F2"/>
    <w:rsid w:val="00FC5978"/>
    <w:rsid w:val="00FC6A99"/>
    <w:rsid w:val="00FD16ED"/>
    <w:rsid w:val="00FD4DED"/>
    <w:rsid w:val="00FE3ED3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0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60BB"/>
    <w:pPr>
      <w:tabs>
        <w:tab w:val="center" w:pos="4153"/>
        <w:tab w:val="right" w:pos="8306"/>
      </w:tabs>
    </w:pPr>
  </w:style>
  <w:style w:type="character" w:styleId="Hyperlink">
    <w:name w:val="Hyperlink"/>
    <w:rsid w:val="004860B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860BB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9F4FDB"/>
    <w:rPr>
      <w:color w:val="800080"/>
      <w:u w:val="single"/>
    </w:rPr>
  </w:style>
  <w:style w:type="character" w:styleId="Strong">
    <w:name w:val="Strong"/>
    <w:uiPriority w:val="22"/>
    <w:qFormat/>
    <w:rsid w:val="004E3F61"/>
    <w:rPr>
      <w:b/>
      <w:bCs/>
    </w:rPr>
  </w:style>
  <w:style w:type="paragraph" w:styleId="NoSpacing">
    <w:name w:val="No Spacing"/>
    <w:uiPriority w:val="1"/>
    <w:qFormat/>
    <w:rsid w:val="004E3F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7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837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37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47554"/>
    <w:pPr>
      <w:ind w:right="413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47554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2C3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64641"/>
    <w:rPr>
      <w:sz w:val="24"/>
      <w:szCs w:val="24"/>
    </w:rPr>
  </w:style>
  <w:style w:type="paragraph" w:customStyle="1" w:styleId="Normal0">
    <w:name w:val="[Normal]"/>
    <w:rsid w:val="006C08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character" w:styleId="PlaceholderText">
    <w:name w:val="Placeholder Text"/>
    <w:basedOn w:val="DefaultParagraphFont"/>
    <w:uiPriority w:val="99"/>
    <w:semiHidden/>
    <w:rsid w:val="000C19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0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60BB"/>
    <w:pPr>
      <w:tabs>
        <w:tab w:val="center" w:pos="4153"/>
        <w:tab w:val="right" w:pos="8306"/>
      </w:tabs>
    </w:pPr>
  </w:style>
  <w:style w:type="character" w:styleId="Hyperlink">
    <w:name w:val="Hyperlink"/>
    <w:rsid w:val="004860B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860BB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9F4FDB"/>
    <w:rPr>
      <w:color w:val="800080"/>
      <w:u w:val="single"/>
    </w:rPr>
  </w:style>
  <w:style w:type="character" w:styleId="Strong">
    <w:name w:val="Strong"/>
    <w:uiPriority w:val="22"/>
    <w:qFormat/>
    <w:rsid w:val="004E3F61"/>
    <w:rPr>
      <w:b/>
      <w:bCs/>
    </w:rPr>
  </w:style>
  <w:style w:type="paragraph" w:styleId="NoSpacing">
    <w:name w:val="No Spacing"/>
    <w:uiPriority w:val="1"/>
    <w:qFormat/>
    <w:rsid w:val="004E3F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7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837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37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47554"/>
    <w:pPr>
      <w:ind w:right="413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47554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2C3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64641"/>
    <w:rPr>
      <w:sz w:val="24"/>
      <w:szCs w:val="24"/>
    </w:rPr>
  </w:style>
  <w:style w:type="paragraph" w:customStyle="1" w:styleId="Normal0">
    <w:name w:val="[Normal]"/>
    <w:rsid w:val="006C08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character" w:styleId="PlaceholderText">
    <w:name w:val="Placeholder Text"/>
    <w:basedOn w:val="DefaultParagraphFont"/>
    <w:uiPriority w:val="99"/>
    <w:semiHidden/>
    <w:rsid w:val="000C19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combinedwellbeing.org.uk/" TargetMode="External"/><Relationship Id="rId18" Type="http://schemas.openxmlformats.org/officeDocument/2006/relationships/hyperlink" Target="https://www.thecalmzone.net/2020/03/a-little-help-to-get-you-through-these-weird-times/" TargetMode="External"/><Relationship Id="rId26" Type="http://schemas.openxmlformats.org/officeDocument/2006/relationships/hyperlink" Target="https://www.bbc.co.uk/newsround/5186108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oneyou/every-mind-matters/coronavirus-covid-19-staying-at-home-tips/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bbc.co.uk/cbeebies/joinin/talking-to-your-child-about-emotions" TargetMode="External"/><Relationship Id="rId25" Type="http://schemas.openxmlformats.org/officeDocument/2006/relationships/hyperlink" Target="https://www.unicef.org/coronavirus/how-talk-your-child-about-coronavirus-covid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ngminds.org.uk/" TargetMode="External"/><Relationship Id="rId20" Type="http://schemas.openxmlformats.org/officeDocument/2006/relationships/hyperlink" Target="https://www.mind.org.uk/information-support/coronavirus-and-your-wellbeing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www.samaritans.org/how-we-can-help/support-and-information/if-youre-having-difficult-time/if-youre-worried-about-your-mental-health-during-coronavirus-outbreak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childline.org.uk/info-advice/your-feelings/anxiety-stress-panic/worries-about-the-world/coronavirus/" TargetMode="External"/><Relationship Id="rId23" Type="http://schemas.openxmlformats.org/officeDocument/2006/relationships/hyperlink" Target="https://www.rcpsych.ac.uk/about-us/responding-to-covid-19/covid-19-and-mental-health" TargetMode="External"/><Relationship Id="rId28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https://www.thecalmzone.net/2020/03/putting-the-social-into-social-distancing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alderhey.nhs.uk/covid-19-information-hub/education-resources?q=%2Fcovid-19-information-hub%2Feducation-resources" TargetMode="External"/><Relationship Id="rId22" Type="http://schemas.openxmlformats.org/officeDocument/2006/relationships/hyperlink" Target="https://papyrus-uk.org/practising-self-care-during-times-of-uncertainty/" TargetMode="External"/><Relationship Id="rId27" Type="http://schemas.openxmlformats.org/officeDocument/2006/relationships/hyperlink" Target="https://www.dayofhappiness.net/children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ssj\Desktop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6AD5091A43848A30CF3A5CB8C1523" ma:contentTypeVersion="0" ma:contentTypeDescription="Create a new document." ma:contentTypeScope="" ma:versionID="33069189e3dcfcaa60206115c0516465">
  <xsd:schema xmlns:xsd="http://www.w3.org/2001/XMLSchema" xmlns:xs="http://www.w3.org/2001/XMLSchema" xmlns:p="http://schemas.microsoft.com/office/2006/metadata/properties" xmlns:ns2="ab1fc9dc-e599-44a1-8e0b-289f72a557cb" targetNamespace="http://schemas.microsoft.com/office/2006/metadata/properties" ma:root="true" ma:fieldsID="9dd05c8419eaf6e521df613efee83065" ns2:_="">
    <xsd:import namespace="ab1fc9dc-e599-44a1-8e0b-289f72a557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fc9dc-e599-44a1-8e0b-289f72a557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1fc9dc-e599-44a1-8e0b-289f72a557cb">CHSID-571-7</_dlc_DocId>
    <_dlc_DocIdUrl xmlns="ab1fc9dc-e599-44a1-8e0b-289f72a557cb">
      <Url>http://sid/news/_layouts/DocIdRedir.aspx?ID=CHSID-571-7</Url>
      <Description>CHSID-571-7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55BF8-BB07-4DB8-A745-D99FC716E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32528-FE4A-4DE3-B336-E105AD4564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EA55E4-6A65-4FEA-A2D7-CB8AC0C77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fc9dc-e599-44a1-8e0b-289f72a55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1F624-50B9-435A-B252-5C9C4B14E8B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b1fc9dc-e599-44a1-8e0b-289f72a557cb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71A751B-5182-458A-8647-6B766F33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Staffordshire HIS</Company>
  <LinksUpToDate>false</LinksUpToDate>
  <CharactersWithSpaces>3064</CharactersWithSpaces>
  <SharedDoc>false</SharedDoc>
  <HLinks>
    <vt:vector size="6" baseType="variant">
      <vt:variant>
        <vt:i4>4718717</vt:i4>
      </vt:variant>
      <vt:variant>
        <vt:i4>0</vt:i4>
      </vt:variant>
      <vt:variant>
        <vt:i4>0</vt:i4>
      </vt:variant>
      <vt:variant>
        <vt:i4>5</vt:i4>
      </vt:variant>
      <vt:variant>
        <vt:lpwstr>mailto:SuzanneD.mellor@northstaffs.nhs.uk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Lees SharonJ (RLY) NSCHT</dc:creator>
  <cp:lastModifiedBy>Hughes Alexandra (RLY) NSCHT</cp:lastModifiedBy>
  <cp:revision>2</cp:revision>
  <cp:lastPrinted>2019-10-14T12:51:00Z</cp:lastPrinted>
  <dcterms:created xsi:type="dcterms:W3CDTF">2020-04-02T12:06:00Z</dcterms:created>
  <dcterms:modified xsi:type="dcterms:W3CDTF">2020-04-02T12:06:00Z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0x0101005346AD5091A43848A30CF3A5CB8C1523</vt:lpwstr>
  </property>
  <property fmtid="{D5CDD505-2E9C-101B-9397-08002B2CF9AE}" pid="3" name="_dlc_DocIdItemGuid">
    <vt:lpwstr>a7164340-d1c9-48a5-a12c-d1eba9779755</vt:lpwstr>
  </property>
</Properties>
</file>